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02" w:rsidRPr="004B413F" w:rsidRDefault="00274502" w:rsidP="00274502">
      <w:pPr>
        <w:rPr>
          <w:rFonts w:ascii="Calibri" w:hAnsi="Calibri" w:cs="Calibri"/>
          <w:lang w:val="en-US"/>
        </w:rPr>
      </w:pPr>
    </w:p>
    <w:p w:rsidR="00274502" w:rsidRPr="004B413F" w:rsidRDefault="006C7061" w:rsidP="00520778">
      <w:pPr>
        <w:jc w:val="righ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12065</wp:posOffset>
            </wp:positionV>
            <wp:extent cx="2197735" cy="1088390"/>
            <wp:effectExtent l="19050" t="0" r="0" b="0"/>
            <wp:wrapNone/>
            <wp:docPr id="33" name="Рисунок 33" descr="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570" b="2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814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5" type="#_x0000_t202" style="position:absolute;left:0;text-align:left;margin-left:243.75pt;margin-top:2.85pt;width:169.3pt;height:88.3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C671EE" w:rsidRPr="004B413F" w:rsidRDefault="004B413F" w:rsidP="00D724FC">
                  <w:pPr>
                    <w:shd w:val="clear" w:color="auto" w:fill="FFFFFF"/>
                    <w:spacing w:line="258" w:lineRule="atLeast"/>
                    <w:jc w:val="right"/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 xml:space="preserve">РФ, 107031, </w:t>
                  </w:r>
                  <w:r w:rsidR="00D724FC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г. Москва</w:t>
                  </w:r>
                  <w:r w:rsidR="00274502" w:rsidRPr="00C671EE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274502" w:rsidRPr="00C671EE" w:rsidRDefault="00274502" w:rsidP="00D724FC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EE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ул. Кузнецкий мост, д.21/5,</w:t>
                  </w:r>
                  <w:r w:rsidRPr="00C671EE">
                    <w:rPr>
                      <w:rStyle w:val="apple-converted-space"/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C671EE">
                    <w:rPr>
                      <w:rStyle w:val="mail-message-map-nobreak"/>
                      <w:rFonts w:ascii="Arial" w:hAnsi="Arial" w:cs="Arial"/>
                      <w:sz w:val="16"/>
                      <w:szCs w:val="16"/>
                    </w:rPr>
                    <w:t>оф</w:t>
                  </w:r>
                  <w:r w:rsidR="00C671EE" w:rsidRPr="00C671EE">
                    <w:rPr>
                      <w:rStyle w:val="mail-message-map-nobreak"/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C671EE">
                    <w:rPr>
                      <w:rStyle w:val="apple-converted-space"/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3A7084" w:rsidRPr="00C671EE">
                    <w:rPr>
                      <w:rFonts w:ascii="Arial" w:hAnsi="Arial" w:cs="Arial"/>
                      <w:sz w:val="16"/>
                      <w:szCs w:val="16"/>
                    </w:rPr>
                    <w:t>3070</w:t>
                  </w:r>
                </w:p>
                <w:p w:rsidR="00C671EE" w:rsidRPr="00D724FC" w:rsidRDefault="00274502" w:rsidP="00D724FC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EE">
                    <w:rPr>
                      <w:rFonts w:ascii="Arial" w:hAnsi="Arial" w:cs="Arial"/>
                      <w:sz w:val="16"/>
                      <w:szCs w:val="16"/>
                    </w:rPr>
                    <w:t>Тел</w:t>
                  </w:r>
                  <w:r w:rsidRPr="00A16EE3">
                    <w:rPr>
                      <w:rFonts w:ascii="Arial" w:hAnsi="Arial" w:cs="Arial"/>
                      <w:sz w:val="16"/>
                      <w:szCs w:val="16"/>
                    </w:rPr>
                    <w:t>.:</w:t>
                  </w:r>
                  <w:r w:rsidRPr="00C671EE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lang w:val="en-US"/>
                    </w:rPr>
                    <w:t> </w:t>
                  </w:r>
                  <w:r w:rsidRPr="00A16EE3">
                    <w:rPr>
                      <w:rStyle w:val="wmi-callto"/>
                      <w:rFonts w:ascii="Arial" w:hAnsi="Arial" w:cs="Arial"/>
                      <w:sz w:val="16"/>
                      <w:szCs w:val="16"/>
                    </w:rPr>
                    <w:t>+7 (495) 781-80-33</w:t>
                  </w:r>
                </w:p>
                <w:p w:rsidR="00C671EE" w:rsidRPr="00A16EE3" w:rsidRDefault="00847814" w:rsidP="00D724FC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6" w:history="1">
                    <w:r w:rsidR="00520778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www</w:t>
                    </w:r>
                    <w:r w:rsidR="00520778" w:rsidRPr="00A16EE3">
                      <w:rPr>
                        <w:rStyle w:val="a3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spellStart"/>
                    <w:r w:rsidR="00520778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visamanager</w:t>
                    </w:r>
                    <w:proofErr w:type="spellEnd"/>
                    <w:r w:rsidR="00520778" w:rsidRPr="00A16EE3">
                      <w:rPr>
                        <w:rStyle w:val="a3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spellStart"/>
                    <w:r w:rsidR="00520778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74502" w:rsidRPr="00A16EE3" w:rsidRDefault="00F96624" w:rsidP="00D724FC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C671E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</w:t>
                  </w:r>
                  <w:r w:rsidRPr="00A16EE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C671E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A16EE3">
                    <w:rPr>
                      <w:rFonts w:ascii="Arial" w:hAnsi="Arial" w:cs="Arial"/>
                      <w:sz w:val="16"/>
                      <w:szCs w:val="16"/>
                    </w:rPr>
                    <w:t xml:space="preserve">.: </w:t>
                  </w:r>
                  <w:r w:rsidR="004B413F" w:rsidRPr="004B413F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info</w:t>
                  </w:r>
                  <w:r w:rsidR="004B413F" w:rsidRPr="00A16EE3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@</w:t>
                  </w:r>
                  <w:proofErr w:type="spellStart"/>
                  <w:r w:rsidR="004B413F" w:rsidRPr="004B413F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visamanager</w:t>
                  </w:r>
                  <w:proofErr w:type="spellEnd"/>
                  <w:r w:rsidR="004B413F" w:rsidRPr="00A16EE3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.</w:t>
                  </w:r>
                  <w:proofErr w:type="spellStart"/>
                  <w:r w:rsidR="004B413F" w:rsidRPr="004B413F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="00847814">
        <w:rPr>
          <w:rFonts w:ascii="Calibri" w:hAnsi="Calibri" w:cs="Calibri"/>
          <w:noProof/>
          <w:sz w:val="22"/>
          <w:szCs w:val="22"/>
        </w:rPr>
        <w:pict>
          <v:shape id="_x0000_s1058" type="#_x0000_t202" style="position:absolute;left:0;text-align:left;margin-left:413.05pt;margin-top:2.85pt;width:135.35pt;height:107.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58">
              <w:txbxContent>
                <w:p w:rsidR="00C671EE" w:rsidRPr="004B413F" w:rsidRDefault="00FE6866" w:rsidP="00C671EE">
                  <w:pPr>
                    <w:shd w:val="clear" w:color="auto" w:fill="FFFFFF"/>
                    <w:spacing w:line="258" w:lineRule="atLeast"/>
                    <w:jc w:val="right"/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РФ, 129090</w:t>
                  </w:r>
                  <w:r w:rsidR="004B413F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D724FC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г. Москва</w:t>
                  </w:r>
                </w:p>
                <w:p w:rsidR="00C671EE" w:rsidRPr="00C671EE" w:rsidRDefault="00FE6866" w:rsidP="00C671EE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пр. Мира, д.3, к. 1,</w:t>
                  </w:r>
                  <w:r w:rsidR="00C671EE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 xml:space="preserve"> оф.</w:t>
                  </w:r>
                  <w:r w:rsidR="004B413F"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js-extracted-address"/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  <w:p w:rsidR="00C671EE" w:rsidRPr="00C671EE" w:rsidRDefault="00C671EE" w:rsidP="00C671EE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EE">
                    <w:rPr>
                      <w:rFonts w:ascii="Arial" w:hAnsi="Arial" w:cs="Arial"/>
                      <w:sz w:val="16"/>
                      <w:szCs w:val="16"/>
                    </w:rPr>
                    <w:t>Тел.:</w:t>
                  </w:r>
                  <w:r w:rsidRPr="00C671EE">
                    <w:rPr>
                      <w:rStyle w:val="apple-converted-space"/>
                      <w:rFonts w:ascii="Arial" w:hAnsi="Arial" w:cs="Arial"/>
                      <w:sz w:val="16"/>
                      <w:szCs w:val="16"/>
                      <w:lang w:val="en-US"/>
                    </w:rPr>
                    <w:t> </w:t>
                  </w:r>
                  <w:r w:rsidRPr="00C671EE">
                    <w:rPr>
                      <w:rStyle w:val="wmi-callto"/>
                      <w:rFonts w:ascii="Arial" w:hAnsi="Arial" w:cs="Arial"/>
                      <w:sz w:val="16"/>
                      <w:szCs w:val="16"/>
                    </w:rPr>
                    <w:t>+7 (495) 78</w:t>
                  </w:r>
                  <w:r w:rsidR="004B413F">
                    <w:rPr>
                      <w:rStyle w:val="wmi-callto"/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C671EE">
                    <w:rPr>
                      <w:rStyle w:val="wmi-callto"/>
                      <w:rFonts w:ascii="Arial" w:hAnsi="Arial" w:cs="Arial"/>
                      <w:sz w:val="16"/>
                      <w:szCs w:val="16"/>
                    </w:rPr>
                    <w:t>-80-</w:t>
                  </w:r>
                  <w:r w:rsidR="004B413F">
                    <w:rPr>
                      <w:rStyle w:val="wmi-callto"/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  <w:p w:rsidR="00C671EE" w:rsidRPr="00D724FC" w:rsidRDefault="00847814" w:rsidP="00C671EE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7" w:history="1">
                    <w:r w:rsidR="00C671EE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www</w:t>
                    </w:r>
                    <w:r w:rsidR="00C671EE" w:rsidRPr="004B413F">
                      <w:rPr>
                        <w:rStyle w:val="a3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spellStart"/>
                    <w:r w:rsidR="00C671EE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visamanager</w:t>
                    </w:r>
                    <w:proofErr w:type="spellEnd"/>
                    <w:r w:rsidR="00C671EE" w:rsidRPr="004B413F">
                      <w:rPr>
                        <w:rStyle w:val="a3"/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spellStart"/>
                    <w:r w:rsidR="00C671EE" w:rsidRPr="00C671EE">
                      <w:rPr>
                        <w:rStyle w:val="a3"/>
                        <w:rFonts w:ascii="Arial" w:hAnsi="Arial" w:cs="Arial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671EE" w:rsidRPr="004B413F" w:rsidRDefault="00C671EE" w:rsidP="00C671EE">
                  <w:pPr>
                    <w:shd w:val="clear" w:color="auto" w:fill="FFFFFF"/>
                    <w:spacing w:line="258" w:lineRule="atLeas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C671E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</w:t>
                  </w:r>
                  <w:r w:rsidRPr="004B413F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C671E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4B413F">
                    <w:rPr>
                      <w:rFonts w:ascii="Arial" w:hAnsi="Arial" w:cs="Arial"/>
                      <w:sz w:val="16"/>
                      <w:szCs w:val="16"/>
                    </w:rPr>
                    <w:t xml:space="preserve">.: </w:t>
                  </w:r>
                  <w:r w:rsidR="00A16EE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mail</w:t>
                  </w:r>
                  <w:r w:rsidR="004B413F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@visamanager.ru</w:t>
                  </w:r>
                </w:p>
              </w:txbxContent>
            </v:textbox>
          </v:shape>
        </w:pict>
      </w:r>
    </w:p>
    <w:p w:rsidR="00274502" w:rsidRPr="004B413F" w:rsidRDefault="00274502" w:rsidP="00274502">
      <w:pPr>
        <w:jc w:val="both"/>
        <w:rPr>
          <w:rFonts w:ascii="Calibri" w:hAnsi="Calibri" w:cs="Calibri"/>
          <w:lang w:val="en-US"/>
        </w:rPr>
      </w:pPr>
      <w:r w:rsidRPr="004B413F">
        <w:rPr>
          <w:rFonts w:ascii="Calibri" w:hAnsi="Calibri" w:cs="Calibri"/>
        </w:rPr>
        <w:t xml:space="preserve"> </w:t>
      </w:r>
    </w:p>
    <w:p w:rsidR="00274502" w:rsidRPr="004B413F" w:rsidRDefault="00274502" w:rsidP="00274502">
      <w:pPr>
        <w:rPr>
          <w:rFonts w:ascii="Calibri" w:hAnsi="Calibri" w:cs="Calibri"/>
          <w:sz w:val="28"/>
          <w:szCs w:val="28"/>
        </w:rPr>
      </w:pPr>
    </w:p>
    <w:p w:rsidR="00274502" w:rsidRPr="004B413F" w:rsidRDefault="00274502" w:rsidP="0027450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07956" w:rsidRPr="004B413F" w:rsidRDefault="00C07956" w:rsidP="00C07956">
      <w:pPr>
        <w:rPr>
          <w:rFonts w:ascii="Calibri" w:hAnsi="Calibri" w:cs="Calibri"/>
          <w:sz w:val="28"/>
          <w:szCs w:val="28"/>
        </w:rPr>
      </w:pPr>
    </w:p>
    <w:p w:rsidR="00AE5766" w:rsidRPr="004B413F" w:rsidRDefault="00C31281" w:rsidP="00C07956">
      <w:pPr>
        <w:rPr>
          <w:rFonts w:ascii="Calibri" w:hAnsi="Calibri" w:cs="Calibri"/>
          <w:sz w:val="28"/>
          <w:szCs w:val="28"/>
          <w:lang w:val="en-US"/>
        </w:rPr>
      </w:pPr>
      <w:r w:rsidRPr="004B413F">
        <w:rPr>
          <w:rFonts w:ascii="Calibri" w:hAnsi="Calibri" w:cs="Calibri"/>
          <w:sz w:val="28"/>
          <w:szCs w:val="28"/>
        </w:rPr>
        <w:tab/>
      </w:r>
      <w:r w:rsidRPr="004B413F">
        <w:rPr>
          <w:rFonts w:ascii="Calibri" w:hAnsi="Calibri" w:cs="Calibri"/>
          <w:sz w:val="28"/>
          <w:szCs w:val="28"/>
        </w:rPr>
        <w:tab/>
      </w:r>
      <w:r w:rsidRPr="004B413F">
        <w:rPr>
          <w:rFonts w:ascii="Calibri" w:hAnsi="Calibri" w:cs="Calibri"/>
          <w:sz w:val="28"/>
          <w:szCs w:val="28"/>
        </w:rPr>
        <w:tab/>
      </w:r>
      <w:r w:rsidRPr="004B413F">
        <w:rPr>
          <w:rFonts w:ascii="Calibri" w:hAnsi="Calibri" w:cs="Calibri"/>
          <w:sz w:val="28"/>
          <w:szCs w:val="28"/>
        </w:rPr>
        <w:tab/>
      </w:r>
    </w:p>
    <w:p w:rsidR="00D938C3" w:rsidRDefault="00D938C3" w:rsidP="00C07956">
      <w:pPr>
        <w:rPr>
          <w:rFonts w:ascii="Calibri" w:hAnsi="Calibri" w:cs="Calibri"/>
          <w:sz w:val="32"/>
        </w:rPr>
      </w:pPr>
    </w:p>
    <w:p w:rsidR="000A410B" w:rsidRPr="000A410B" w:rsidRDefault="000A410B" w:rsidP="00C07956">
      <w:pPr>
        <w:rPr>
          <w:rFonts w:ascii="Calibri" w:hAnsi="Calibri" w:cs="Calibri"/>
          <w:sz w:val="32"/>
        </w:rPr>
      </w:pPr>
    </w:p>
    <w:p w:rsidR="00D938C3" w:rsidRDefault="00D938C3" w:rsidP="00D938C3">
      <w:pPr>
        <w:jc w:val="center"/>
        <w:rPr>
          <w:rFonts w:ascii="Calibri" w:hAnsi="Calibri" w:cs="Arial"/>
          <w:b/>
          <w:sz w:val="36"/>
          <w:szCs w:val="36"/>
        </w:rPr>
      </w:pPr>
      <w:r w:rsidRPr="004B413F">
        <w:rPr>
          <w:rFonts w:ascii="Calibri" w:hAnsi="Calibri" w:cs="Calibri"/>
          <w:b/>
          <w:sz w:val="36"/>
          <w:szCs w:val="36"/>
        </w:rPr>
        <w:t>Анкета</w:t>
      </w:r>
    </w:p>
    <w:p w:rsidR="008F6FA6" w:rsidRPr="004B413F" w:rsidRDefault="008F6FA6" w:rsidP="00D938C3">
      <w:pPr>
        <w:jc w:val="center"/>
        <w:rPr>
          <w:rFonts w:ascii="Calibri" w:hAnsi="Calibri" w:cs="Calibri"/>
          <w:b/>
          <w:sz w:val="36"/>
          <w:szCs w:val="36"/>
        </w:rPr>
      </w:pPr>
    </w:p>
    <w:p w:rsidR="00D938C3" w:rsidRPr="004B413F" w:rsidRDefault="00D938C3" w:rsidP="00D938C3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51"/>
        <w:gridCol w:w="1418"/>
        <w:gridCol w:w="4077"/>
      </w:tblGrid>
      <w:tr w:rsidR="004E0317" w:rsidRPr="004E0317" w:rsidTr="001717E9">
        <w:trPr>
          <w:trHeight w:val="55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284F99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/>
                <w:bCs/>
                <w:sz w:val="30"/>
                <w:szCs w:val="30"/>
              </w:rPr>
              <w:t>ФИО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4E0317" w:rsidRPr="004E0317" w:rsidTr="001717E9">
        <w:trPr>
          <w:trHeight w:val="55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10B" w:rsidRPr="00A47561" w:rsidRDefault="00284F99" w:rsidP="00D938C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47561">
              <w:rPr>
                <w:rFonts w:ascii="Calibri" w:hAnsi="Calibri" w:cs="Calibri"/>
                <w:bCs/>
                <w:sz w:val="22"/>
                <w:szCs w:val="22"/>
              </w:rPr>
              <w:t>Дата рождения</w:t>
            </w:r>
            <w:r w:rsidR="001717E9">
              <w:rPr>
                <w:rFonts w:ascii="Calibri" w:hAnsi="Calibri" w:cs="Calibri"/>
                <w:bCs/>
                <w:sz w:val="22"/>
                <w:szCs w:val="22"/>
              </w:rPr>
              <w:t>/Место рождения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1717E9" w:rsidRPr="004E0317" w:rsidTr="001717E9">
        <w:trPr>
          <w:trHeight w:val="57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7E9" w:rsidRPr="00A47561" w:rsidRDefault="001717E9" w:rsidP="00140F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7561">
              <w:rPr>
                <w:rFonts w:ascii="Calibri" w:hAnsi="Calibri" w:cs="Arial"/>
                <w:sz w:val="22"/>
                <w:szCs w:val="22"/>
              </w:rPr>
              <w:t>Если ранее имели другие фамилию, имя, отчество</w:t>
            </w:r>
            <w:r>
              <w:rPr>
                <w:rFonts w:ascii="Calibri" w:hAnsi="Calibri" w:cs="Arial"/>
                <w:sz w:val="22"/>
                <w:szCs w:val="22"/>
              </w:rPr>
              <w:t>, то укажите</w:t>
            </w:r>
            <w:r w:rsidRPr="00A47561">
              <w:rPr>
                <w:rFonts w:ascii="Calibri" w:hAnsi="Calibri" w:cs="Arial"/>
                <w:sz w:val="22"/>
                <w:szCs w:val="22"/>
              </w:rPr>
              <w:t xml:space="preserve"> предыдущие данные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(Место</w:t>
            </w:r>
            <w:r w:rsidR="00E51D37">
              <w:rPr>
                <w:rFonts w:ascii="Calibri" w:hAnsi="Calibri" w:cs="Arial"/>
                <w:sz w:val="22"/>
                <w:szCs w:val="22"/>
              </w:rPr>
              <w:t xml:space="preserve"> и дата</w:t>
            </w:r>
            <w:r>
              <w:rPr>
                <w:rFonts w:ascii="Calibri" w:hAnsi="Calibri" w:cs="Arial"/>
                <w:sz w:val="22"/>
                <w:szCs w:val="22"/>
              </w:rPr>
              <w:t xml:space="preserve"> смены)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7E9" w:rsidRPr="00284F99" w:rsidRDefault="001717E9" w:rsidP="00140FCE">
            <w:pPr>
              <w:rPr>
                <w:rFonts w:ascii="Calibri" w:hAnsi="Calibri" w:cs="Calibri"/>
                <w:sz w:val="22"/>
              </w:rPr>
            </w:pPr>
          </w:p>
        </w:tc>
      </w:tr>
      <w:tr w:rsidR="001717E9" w:rsidRPr="004E0317" w:rsidTr="009F6420">
        <w:trPr>
          <w:trHeight w:val="104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7E9" w:rsidRPr="00A47561" w:rsidRDefault="001717E9" w:rsidP="001717E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47561">
              <w:rPr>
                <w:rFonts w:ascii="Calibri" w:hAnsi="Calibri" w:cs="Arial"/>
                <w:sz w:val="22"/>
                <w:szCs w:val="22"/>
              </w:rPr>
              <w:t>Адрес места жительства</w:t>
            </w:r>
            <w:r w:rsidRPr="00A47561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</w:p>
          <w:p w:rsidR="001717E9" w:rsidRDefault="001717E9" w:rsidP="001717E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47561">
              <w:rPr>
                <w:rFonts w:ascii="Calibri" w:hAnsi="Calibri" w:cs="Calibri"/>
                <w:bCs/>
                <w:sz w:val="22"/>
                <w:szCs w:val="22"/>
              </w:rPr>
              <w:t>индекс, домашний телефон</w:t>
            </w:r>
          </w:p>
          <w:p w:rsidR="000A410B" w:rsidRPr="00A47561" w:rsidRDefault="000A410B" w:rsidP="001717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7E9" w:rsidRPr="004B413F" w:rsidRDefault="001717E9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1717E9" w:rsidRPr="004E0317" w:rsidTr="009F6420">
        <w:trPr>
          <w:trHeight w:val="938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7E9" w:rsidRPr="00A47561" w:rsidRDefault="001717E9" w:rsidP="007435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Адрес фактического проживания (если не совпадает)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7E9" w:rsidRPr="004B413F" w:rsidRDefault="001717E9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1717E9" w:rsidRPr="004E0317" w:rsidTr="009F6420">
        <w:trPr>
          <w:trHeight w:val="483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7E9" w:rsidRPr="00A47561" w:rsidRDefault="001717E9" w:rsidP="0067533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47561">
              <w:rPr>
                <w:rFonts w:ascii="Calibri" w:hAnsi="Calibri" w:cs="Calibri"/>
                <w:sz w:val="22"/>
                <w:szCs w:val="22"/>
              </w:rPr>
              <w:t>Номер паспорта</w:t>
            </w:r>
            <w:r w:rsidRPr="00A47561">
              <w:rPr>
                <w:rFonts w:ascii="Calibri" w:hAnsi="Calibri" w:cs="Calibri"/>
                <w:bCs/>
                <w:sz w:val="22"/>
                <w:szCs w:val="22"/>
              </w:rPr>
              <w:t xml:space="preserve"> РФ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7E9" w:rsidRPr="004B413F" w:rsidRDefault="001717E9" w:rsidP="00D938C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7E9" w:rsidRPr="00A47561" w:rsidRDefault="00DF3EA7" w:rsidP="001717E9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</w:rPr>
              <w:t>Дата выдачи</w:t>
            </w:r>
            <w:r w:rsidR="001717E9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7E9" w:rsidRDefault="001717E9" w:rsidP="00D938C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Кем выдан</w:t>
            </w:r>
          </w:p>
          <w:p w:rsidR="001717E9" w:rsidRDefault="001717E9" w:rsidP="00D938C3">
            <w:pPr>
              <w:rPr>
                <w:rFonts w:ascii="Calibri" w:hAnsi="Calibri" w:cs="Calibri"/>
                <w:sz w:val="22"/>
              </w:rPr>
            </w:pPr>
          </w:p>
          <w:p w:rsidR="001717E9" w:rsidRPr="004B413F" w:rsidRDefault="001717E9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1717E9" w:rsidRPr="004E0317" w:rsidTr="009F6420">
        <w:trPr>
          <w:trHeight w:val="578"/>
        </w:trPr>
        <w:tc>
          <w:tcPr>
            <w:tcW w:w="36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9" w:rsidRPr="004B413F" w:rsidRDefault="001717E9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Контактный телефон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7E9" w:rsidRPr="004B413F" w:rsidRDefault="001717E9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1717E9" w:rsidRPr="004E0317" w:rsidTr="001717E9">
        <w:trPr>
          <w:trHeight w:val="57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9" w:rsidRPr="004B413F" w:rsidRDefault="001717E9" w:rsidP="00D938C3">
            <w:pPr>
              <w:rPr>
                <w:rFonts w:ascii="Calibri" w:hAnsi="Calibri" w:cs="Calibri"/>
                <w:bCs/>
                <w:sz w:val="22"/>
                <w:lang w:val="en-US"/>
              </w:rPr>
            </w:pPr>
            <w:r w:rsidRPr="004B413F">
              <w:rPr>
                <w:rFonts w:ascii="Calibri" w:hAnsi="Calibri" w:cs="Calibri"/>
                <w:bCs/>
                <w:sz w:val="22"/>
                <w:lang w:val="en-US"/>
              </w:rPr>
              <w:t>e</w:t>
            </w:r>
            <w:r w:rsidRPr="004B413F">
              <w:rPr>
                <w:rFonts w:ascii="Calibri" w:hAnsi="Calibri" w:cs="Calibri"/>
                <w:bCs/>
                <w:sz w:val="22"/>
              </w:rPr>
              <w:t>-</w:t>
            </w:r>
            <w:proofErr w:type="spellStart"/>
            <w:r w:rsidRPr="004B413F">
              <w:rPr>
                <w:rFonts w:ascii="Calibri" w:hAnsi="Calibri" w:cs="Calibri"/>
                <w:bCs/>
                <w:sz w:val="22"/>
              </w:rPr>
              <w:t>mail</w:t>
            </w:r>
            <w:proofErr w:type="spellEnd"/>
            <w:r w:rsidRPr="004B413F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7E9" w:rsidRPr="004B413F" w:rsidRDefault="001717E9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1717E9" w:rsidRPr="004E0317" w:rsidTr="001717E9">
        <w:trPr>
          <w:trHeight w:val="56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9" w:rsidRDefault="006C7061" w:rsidP="00D938C3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Заграничный паспорт если есть</w:t>
            </w:r>
            <w:r w:rsidR="008F6FA6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</w:rPr>
              <w:t>(номер, дата выдачи, орган,</w:t>
            </w:r>
            <w:r w:rsidR="00C6425D">
              <w:rPr>
                <w:rFonts w:ascii="Calibri" w:hAnsi="Calibri" w:cs="Calibri"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</w:rPr>
              <w:t>выдавший паспорт)</w:t>
            </w:r>
          </w:p>
          <w:p w:rsidR="000A410B" w:rsidRPr="006C7061" w:rsidRDefault="000A410B" w:rsidP="00D938C3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7E9" w:rsidRPr="004B413F" w:rsidRDefault="001717E9" w:rsidP="00D938C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7C2AAB" w:rsidRPr="004B413F" w:rsidRDefault="007C2AAB">
      <w:pPr>
        <w:rPr>
          <w:rFonts w:ascii="Calibri" w:hAnsi="Calibri" w:cs="Calibri"/>
        </w:rPr>
      </w:pPr>
    </w:p>
    <w:p w:rsidR="004A4187" w:rsidRDefault="004A4187" w:rsidP="001717E9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F6FA6" w:rsidRPr="00A47561" w:rsidRDefault="008F6FA6" w:rsidP="001717E9">
      <w:pPr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5330"/>
        <w:gridCol w:w="3232"/>
      </w:tblGrid>
      <w:tr w:rsidR="004A4187" w:rsidRPr="00A47561" w:rsidTr="006E67E0">
        <w:trPr>
          <w:cantSplit/>
          <w:trHeight w:val="310"/>
        </w:trPr>
        <w:tc>
          <w:tcPr>
            <w:tcW w:w="10490" w:type="dxa"/>
            <w:gridSpan w:val="4"/>
            <w:vAlign w:val="center"/>
          </w:tcPr>
          <w:p w:rsidR="004A4187" w:rsidRPr="00A47561" w:rsidRDefault="004A4187" w:rsidP="006E67E0">
            <w:pPr>
              <w:ind w:left="142"/>
              <w:rPr>
                <w:rFonts w:ascii="Calibri" w:hAnsi="Calibri" w:cs="Arial"/>
                <w:sz w:val="22"/>
                <w:szCs w:val="22"/>
              </w:rPr>
            </w:pPr>
            <w:r w:rsidRPr="00A47561">
              <w:rPr>
                <w:rFonts w:ascii="Calibri" w:hAnsi="Calibri" w:cs="Arial"/>
                <w:sz w:val="22"/>
                <w:szCs w:val="22"/>
              </w:rPr>
              <w:t xml:space="preserve">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4A4187" w:rsidRPr="00A47561" w:rsidTr="006E67E0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4A4187" w:rsidRPr="00A47561" w:rsidRDefault="004A4187" w:rsidP="0014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47561">
              <w:rPr>
                <w:rFonts w:ascii="Calibri" w:hAnsi="Calibri" w:cs="Arial"/>
                <w:sz w:val="22"/>
                <w:szCs w:val="22"/>
              </w:rPr>
              <w:t>Месяц и год</w:t>
            </w:r>
          </w:p>
        </w:tc>
        <w:tc>
          <w:tcPr>
            <w:tcW w:w="5330" w:type="dxa"/>
            <w:vMerge w:val="restart"/>
            <w:vAlign w:val="center"/>
          </w:tcPr>
          <w:p w:rsidR="004A4187" w:rsidRPr="00A47561" w:rsidRDefault="004A4187" w:rsidP="0014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47561">
              <w:rPr>
                <w:rFonts w:ascii="Calibri" w:hAnsi="Calibri" w:cs="Arial"/>
                <w:sz w:val="22"/>
                <w:szCs w:val="22"/>
              </w:rPr>
              <w:t>Должность и место работы,</w:t>
            </w:r>
            <w:r w:rsidRPr="00A47561">
              <w:rPr>
                <w:rFonts w:ascii="Calibri" w:hAnsi="Calibri" w:cs="Arial"/>
                <w:sz w:val="22"/>
                <w:szCs w:val="22"/>
              </w:rPr>
              <w:br/>
              <w:t>номер войсковой части</w:t>
            </w:r>
          </w:p>
        </w:tc>
        <w:tc>
          <w:tcPr>
            <w:tcW w:w="3232" w:type="dxa"/>
            <w:vMerge w:val="restart"/>
            <w:vAlign w:val="center"/>
          </w:tcPr>
          <w:p w:rsidR="004A4187" w:rsidRPr="00A47561" w:rsidRDefault="004A4187" w:rsidP="0014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47561">
              <w:rPr>
                <w:rFonts w:ascii="Calibri" w:hAnsi="Calibri" w:cs="Arial"/>
                <w:sz w:val="22"/>
                <w:szCs w:val="22"/>
              </w:rPr>
              <w:t xml:space="preserve">Адрес организации, </w:t>
            </w:r>
            <w:r w:rsidRPr="00A47561">
              <w:rPr>
                <w:rFonts w:ascii="Calibri" w:hAnsi="Calibri" w:cs="Arial"/>
                <w:sz w:val="22"/>
                <w:szCs w:val="22"/>
              </w:rPr>
              <w:br/>
              <w:t>войсковой части</w:t>
            </w:r>
          </w:p>
        </w:tc>
      </w:tr>
      <w:tr w:rsidR="004A4187" w:rsidTr="006E67E0">
        <w:trPr>
          <w:cantSplit/>
          <w:trHeight w:val="260"/>
        </w:trPr>
        <w:tc>
          <w:tcPr>
            <w:tcW w:w="964" w:type="dxa"/>
            <w:vAlign w:val="center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vAlign w:val="center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  <w:vMerge/>
            <w:vAlign w:val="center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187" w:rsidTr="006E67E0">
        <w:trPr>
          <w:cantSplit/>
          <w:trHeight w:val="1049"/>
        </w:trPr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187" w:rsidTr="006E67E0">
        <w:trPr>
          <w:cantSplit/>
          <w:trHeight w:val="1049"/>
        </w:trPr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187" w:rsidTr="006E67E0">
        <w:trPr>
          <w:cantSplit/>
          <w:trHeight w:val="1049"/>
        </w:trPr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187" w:rsidTr="006E67E0">
        <w:trPr>
          <w:cantSplit/>
          <w:trHeight w:val="1049"/>
        </w:trPr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187" w:rsidTr="006E67E0">
        <w:trPr>
          <w:cantSplit/>
          <w:trHeight w:val="1049"/>
        </w:trPr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187" w:rsidTr="006E67E0">
        <w:trPr>
          <w:cantSplit/>
          <w:trHeight w:val="1049"/>
        </w:trPr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187" w:rsidTr="006E67E0">
        <w:trPr>
          <w:cantSplit/>
          <w:trHeight w:val="1049"/>
        </w:trPr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187" w:rsidTr="006E67E0">
        <w:trPr>
          <w:cantSplit/>
          <w:trHeight w:val="1049"/>
        </w:trPr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F99" w:rsidTr="006E67E0">
        <w:trPr>
          <w:cantSplit/>
          <w:trHeight w:val="1049"/>
        </w:trPr>
        <w:tc>
          <w:tcPr>
            <w:tcW w:w="964" w:type="dxa"/>
          </w:tcPr>
          <w:p w:rsidR="00284F99" w:rsidRDefault="00284F99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284F99" w:rsidRDefault="00284F99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284F99" w:rsidRDefault="00284F99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</w:tcPr>
          <w:p w:rsidR="00284F99" w:rsidRDefault="00284F99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F99" w:rsidTr="006E67E0">
        <w:trPr>
          <w:cantSplit/>
          <w:trHeight w:val="1049"/>
        </w:trPr>
        <w:tc>
          <w:tcPr>
            <w:tcW w:w="964" w:type="dxa"/>
          </w:tcPr>
          <w:p w:rsidR="00284F99" w:rsidRDefault="00284F99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284F99" w:rsidRDefault="00284F99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284F99" w:rsidRDefault="00284F99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</w:tcPr>
          <w:p w:rsidR="00284F99" w:rsidRDefault="00284F99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187" w:rsidTr="006E67E0">
        <w:trPr>
          <w:cantSplit/>
          <w:trHeight w:val="1049"/>
        </w:trPr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4A4187" w:rsidRDefault="004A4187" w:rsidP="00140F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2" w:type="dxa"/>
          </w:tcPr>
          <w:p w:rsidR="004A4187" w:rsidRDefault="004A4187" w:rsidP="00140FC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C2AAB" w:rsidRDefault="007C2AAB" w:rsidP="004A4187">
      <w:pPr>
        <w:autoSpaceDE w:val="0"/>
        <w:autoSpaceDN w:val="0"/>
        <w:adjustRightInd w:val="0"/>
        <w:rPr>
          <w:rFonts w:ascii="Calibri" w:hAnsi="Calibri" w:cs="Calibri"/>
        </w:rPr>
      </w:pPr>
    </w:p>
    <w:p w:rsidR="00284F99" w:rsidRDefault="00284F99" w:rsidP="004A4187">
      <w:pPr>
        <w:autoSpaceDE w:val="0"/>
        <w:autoSpaceDN w:val="0"/>
        <w:adjustRightInd w:val="0"/>
        <w:rPr>
          <w:rFonts w:ascii="Calibri" w:hAnsi="Calibri" w:cs="Calibri"/>
        </w:rPr>
      </w:pPr>
    </w:p>
    <w:p w:rsidR="00284F99" w:rsidRDefault="00284F99" w:rsidP="004A4187">
      <w:pPr>
        <w:autoSpaceDE w:val="0"/>
        <w:autoSpaceDN w:val="0"/>
        <w:adjustRightInd w:val="0"/>
        <w:rPr>
          <w:rFonts w:ascii="Calibri" w:hAnsi="Calibri" w:cs="Calibri"/>
        </w:rPr>
      </w:pPr>
    </w:p>
    <w:p w:rsidR="00284F99" w:rsidRDefault="00284F99" w:rsidP="004A4187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346"/>
      </w:tblGrid>
      <w:tr w:rsidR="00847814" w:rsidRPr="004B413F" w:rsidTr="00847814">
        <w:tc>
          <w:tcPr>
            <w:tcW w:w="5346" w:type="dxa"/>
          </w:tcPr>
          <w:p w:rsidR="00847814" w:rsidRPr="004B413F" w:rsidRDefault="00847814" w:rsidP="008478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7814">
              <w:rPr>
                <w:rFonts w:ascii="Calibri" w:hAnsi="Calibri" w:cs="Calibri"/>
              </w:rPr>
              <w:t>Дата:</w:t>
            </w:r>
            <w:r w:rsidRPr="00847814">
              <w:rPr>
                <w:rFonts w:ascii="Calibri" w:hAnsi="Calibri" w:cs="Calibri"/>
                <w:lang w:val="en-US"/>
              </w:rPr>
              <w:t xml:space="preserve"> </w:t>
            </w:r>
            <w:r w:rsidRPr="00847814">
              <w:rPr>
                <w:rFonts w:ascii="Calibri" w:hAnsi="Calibri" w:cs="Calibri"/>
              </w:rPr>
              <w:t xml:space="preserve">_____________________           </w:t>
            </w:r>
            <w:r w:rsidRPr="00847814">
              <w:rPr>
                <w:rFonts w:ascii="Calibri" w:hAnsi="Calibri" w:cs="Calibri"/>
                <w:lang w:val="en-US"/>
              </w:rPr>
              <w:t xml:space="preserve">                                       </w:t>
            </w:r>
            <w:r w:rsidRPr="0084781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346" w:type="dxa"/>
          </w:tcPr>
          <w:p w:rsidR="00847814" w:rsidRPr="004B413F" w:rsidRDefault="00847814" w:rsidP="008478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847814">
              <w:rPr>
                <w:rFonts w:ascii="Calibri" w:hAnsi="Calibri" w:cs="Calibri"/>
              </w:rPr>
              <w:t>Подпись:</w:t>
            </w:r>
            <w:r w:rsidRPr="00847814">
              <w:rPr>
                <w:rFonts w:ascii="Calibri" w:hAnsi="Calibri" w:cs="Calibri"/>
                <w:lang w:val="en-US"/>
              </w:rPr>
              <w:t xml:space="preserve"> </w:t>
            </w:r>
            <w:r w:rsidRPr="00847814">
              <w:rPr>
                <w:rFonts w:ascii="Calibri" w:hAnsi="Calibri" w:cs="Calibri"/>
              </w:rPr>
              <w:t>_______________________</w:t>
            </w:r>
          </w:p>
        </w:tc>
      </w:tr>
    </w:tbl>
    <w:p w:rsidR="00284F99" w:rsidRPr="004B413F" w:rsidRDefault="00284F99" w:rsidP="00847814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sectPr w:rsidR="00284F99" w:rsidRPr="004B413F" w:rsidSect="00636EFE">
      <w:pgSz w:w="12240" w:h="15840"/>
      <w:pgMar w:top="284" w:right="601" w:bottom="28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35AC"/>
    <w:rsid w:val="00013C81"/>
    <w:rsid w:val="0008628C"/>
    <w:rsid w:val="000A410B"/>
    <w:rsid w:val="000E4031"/>
    <w:rsid w:val="00137EF8"/>
    <w:rsid w:val="001717E9"/>
    <w:rsid w:val="00174A62"/>
    <w:rsid w:val="002052ED"/>
    <w:rsid w:val="00206B6D"/>
    <w:rsid w:val="002627C4"/>
    <w:rsid w:val="00274502"/>
    <w:rsid w:val="00284F99"/>
    <w:rsid w:val="002B4791"/>
    <w:rsid w:val="002C215C"/>
    <w:rsid w:val="002D3131"/>
    <w:rsid w:val="002D37BC"/>
    <w:rsid w:val="00350E65"/>
    <w:rsid w:val="003616A8"/>
    <w:rsid w:val="003A495B"/>
    <w:rsid w:val="003A7084"/>
    <w:rsid w:val="003D2E2A"/>
    <w:rsid w:val="003E7B0B"/>
    <w:rsid w:val="003F1738"/>
    <w:rsid w:val="00403CE5"/>
    <w:rsid w:val="004A4187"/>
    <w:rsid w:val="004B413F"/>
    <w:rsid w:val="004C4896"/>
    <w:rsid w:val="004E0317"/>
    <w:rsid w:val="004F0005"/>
    <w:rsid w:val="00520778"/>
    <w:rsid w:val="00583FA6"/>
    <w:rsid w:val="005A488A"/>
    <w:rsid w:val="006163B5"/>
    <w:rsid w:val="00636EFE"/>
    <w:rsid w:val="0065701D"/>
    <w:rsid w:val="006725F3"/>
    <w:rsid w:val="00675335"/>
    <w:rsid w:val="006C7061"/>
    <w:rsid w:val="006E35F5"/>
    <w:rsid w:val="006E67E0"/>
    <w:rsid w:val="007228B0"/>
    <w:rsid w:val="00743590"/>
    <w:rsid w:val="007C1DC8"/>
    <w:rsid w:val="007C2AAB"/>
    <w:rsid w:val="007D7411"/>
    <w:rsid w:val="00847814"/>
    <w:rsid w:val="008E3A39"/>
    <w:rsid w:val="008F6FA6"/>
    <w:rsid w:val="009056FC"/>
    <w:rsid w:val="00934BF5"/>
    <w:rsid w:val="00950CB0"/>
    <w:rsid w:val="009664E8"/>
    <w:rsid w:val="00971EBA"/>
    <w:rsid w:val="009A01F2"/>
    <w:rsid w:val="009B1614"/>
    <w:rsid w:val="009F6420"/>
    <w:rsid w:val="00A14FEF"/>
    <w:rsid w:val="00A15D25"/>
    <w:rsid w:val="00A16EE3"/>
    <w:rsid w:val="00A27639"/>
    <w:rsid w:val="00A41AB7"/>
    <w:rsid w:val="00A47561"/>
    <w:rsid w:val="00A47A72"/>
    <w:rsid w:val="00A639CA"/>
    <w:rsid w:val="00A72B44"/>
    <w:rsid w:val="00AC74A3"/>
    <w:rsid w:val="00AE5766"/>
    <w:rsid w:val="00B42846"/>
    <w:rsid w:val="00BA0F01"/>
    <w:rsid w:val="00C07956"/>
    <w:rsid w:val="00C31281"/>
    <w:rsid w:val="00C534C3"/>
    <w:rsid w:val="00C6425D"/>
    <w:rsid w:val="00C671EE"/>
    <w:rsid w:val="00CA23CD"/>
    <w:rsid w:val="00CA6E75"/>
    <w:rsid w:val="00D02FD3"/>
    <w:rsid w:val="00D06987"/>
    <w:rsid w:val="00D1512C"/>
    <w:rsid w:val="00D235AC"/>
    <w:rsid w:val="00D724FC"/>
    <w:rsid w:val="00D938C3"/>
    <w:rsid w:val="00DA34CD"/>
    <w:rsid w:val="00DF3EA7"/>
    <w:rsid w:val="00E02D72"/>
    <w:rsid w:val="00E078CA"/>
    <w:rsid w:val="00E12DE1"/>
    <w:rsid w:val="00E3092A"/>
    <w:rsid w:val="00E51D37"/>
    <w:rsid w:val="00EC5F9B"/>
    <w:rsid w:val="00EF7271"/>
    <w:rsid w:val="00EF7A00"/>
    <w:rsid w:val="00F53E76"/>
    <w:rsid w:val="00F6645F"/>
    <w:rsid w:val="00F96624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5:docId w15:val="{42D24347-60B7-4644-95F3-CEFD2B72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FE"/>
    <w:rPr>
      <w:sz w:val="24"/>
      <w:szCs w:val="24"/>
    </w:rPr>
  </w:style>
  <w:style w:type="paragraph" w:styleId="1">
    <w:name w:val="heading 1"/>
    <w:basedOn w:val="a"/>
    <w:next w:val="a"/>
    <w:qFormat/>
    <w:rsid w:val="00636EFE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EFE"/>
    <w:rPr>
      <w:color w:val="0000FF"/>
      <w:u w:val="single"/>
    </w:rPr>
  </w:style>
  <w:style w:type="paragraph" w:styleId="a4">
    <w:name w:val="Balloon Text"/>
    <w:basedOn w:val="a"/>
    <w:link w:val="a5"/>
    <w:rsid w:val="00C0795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07956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rsid w:val="00274502"/>
  </w:style>
  <w:style w:type="character" w:customStyle="1" w:styleId="apple-converted-space">
    <w:name w:val="apple-converted-space"/>
    <w:rsid w:val="00274502"/>
  </w:style>
  <w:style w:type="character" w:customStyle="1" w:styleId="mail-message-map-nobreak">
    <w:name w:val="mail-message-map-nobreak"/>
    <w:rsid w:val="00274502"/>
  </w:style>
  <w:style w:type="character" w:customStyle="1" w:styleId="wmi-callto">
    <w:name w:val="wmi-callto"/>
    <w:rsid w:val="00274502"/>
  </w:style>
  <w:style w:type="table" w:styleId="a6">
    <w:name w:val="Table Grid"/>
    <w:basedOn w:val="a1"/>
    <w:rsid w:val="003F1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Table Subtle 1"/>
    <w:basedOn w:val="a1"/>
    <w:rsid w:val="003F17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3F173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">
    <w:name w:val="Светлая заливка - Акцент 11"/>
    <w:basedOn w:val="a1"/>
    <w:uiPriority w:val="60"/>
    <w:rsid w:val="00D938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amanag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samanag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AppData\Roaming\Microsoft\&#1064;&#1072;&#1073;&#1083;&#1086;&#1085;&#1099;\&#1040;&#1053;&#1050;&#1045;&#1058;&#1040;%20ne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46B9-6E1F-4EA9-BAA6-71641A6C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new.dotx</Template>
  <TotalTime>19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Тел/факс: 783-8020 (мн), 7823285</vt:lpstr>
    </vt:vector>
  </TitlesOfParts>
  <Company>DG Win&amp;Soft</Company>
  <LinksUpToDate>false</LinksUpToDate>
  <CharactersWithSpaces>830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http://www.shengen.ru/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Тел/факс: 783-8020 (мн), 7823285</dc:title>
  <dc:creator>Инна</dc:creator>
  <cp:lastModifiedBy>Alena</cp:lastModifiedBy>
  <cp:revision>12</cp:revision>
  <cp:lastPrinted>2016-08-26T09:31:00Z</cp:lastPrinted>
  <dcterms:created xsi:type="dcterms:W3CDTF">2018-09-21T09:18:00Z</dcterms:created>
  <dcterms:modified xsi:type="dcterms:W3CDTF">2019-11-20T16:03:00Z</dcterms:modified>
</cp:coreProperties>
</file>